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80" w:rsidRDefault="00CD5C80" w:rsidP="00CD5C80">
      <w:pPr>
        <w:sectPr w:rsidR="00CD5C80" w:rsidSect="00EB42D4">
          <w:headerReference w:type="first" r:id="rId8"/>
          <w:footerReference w:type="first" r:id="rId9"/>
          <w:type w:val="continuous"/>
          <w:pgSz w:w="12240" w:h="15840" w:code="1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:rsidR="002948AD" w:rsidRPr="001E11E2" w:rsidRDefault="001E11E2" w:rsidP="008F7D56">
      <w:pPr>
        <w:pStyle w:val="Company"/>
        <w:pBdr>
          <w:top w:val="none" w:sz="0" w:space="0" w:color="auto"/>
        </w:pBdr>
        <w:spacing w:before="240" w:after="60"/>
        <w:ind w:firstLine="720"/>
        <w:jc w:val="center"/>
        <w:rPr>
          <w:rFonts w:ascii="Calibri Light" w:hAnsi="Calibri Light"/>
          <w:color w:val="004E9A" w:themeColor="accent1"/>
          <w:sz w:val="32"/>
          <w:szCs w:val="32"/>
        </w:rPr>
      </w:pPr>
      <w:r w:rsidRPr="001E11E2">
        <w:rPr>
          <w:rFonts w:ascii="Calibri Light" w:hAnsi="Calibri Light"/>
          <w:color w:val="004E9A" w:themeColor="accent1"/>
          <w:sz w:val="32"/>
          <w:szCs w:val="32"/>
        </w:rPr>
        <w:t>ASSOCIATION OF CALIFORNIA WATER AGENCIES</w:t>
      </w:r>
      <w:r w:rsidRPr="001E11E2">
        <w:rPr>
          <w:rFonts w:ascii="Calibri Light" w:hAnsi="Calibri Light"/>
          <w:color w:val="004E9A" w:themeColor="accent1"/>
          <w:sz w:val="32"/>
          <w:szCs w:val="32"/>
        </w:rPr>
        <w:br/>
        <w:t>GENERAL SESSION MEMBERSHIP MEETING(S)</w:t>
      </w:r>
    </w:p>
    <w:p w:rsidR="009639FD" w:rsidRPr="001E11E2" w:rsidRDefault="001E11E2" w:rsidP="00277BDF">
      <w:pPr>
        <w:pStyle w:val="Heading2"/>
        <w:spacing w:before="120" w:after="0"/>
        <w:jc w:val="center"/>
        <w:rPr>
          <w:rFonts w:ascii="Calibri Light" w:hAnsi="Calibri Light"/>
          <w:b/>
          <w:color w:val="004E9A" w:themeColor="accent1"/>
        </w:rPr>
      </w:pPr>
      <w:r w:rsidRPr="001E11E2">
        <w:rPr>
          <w:rFonts w:ascii="Calibri Light" w:hAnsi="Calibri Light"/>
          <w:b/>
          <w:color w:val="004E9A" w:themeColor="accent1"/>
        </w:rPr>
        <w:t xml:space="preserve">WEDNESDAY, </w:t>
      </w:r>
      <w:r w:rsidR="00277BDF">
        <w:rPr>
          <w:rFonts w:ascii="Calibri Light" w:hAnsi="Calibri Light"/>
          <w:b/>
          <w:color w:val="004E9A" w:themeColor="accent1"/>
        </w:rPr>
        <w:t>DECEMBER 4, 2019</w:t>
      </w:r>
      <w:r w:rsidRPr="001E11E2">
        <w:rPr>
          <w:rFonts w:ascii="Calibri Light" w:hAnsi="Calibri Light"/>
          <w:b/>
          <w:color w:val="004E9A" w:themeColor="accent1"/>
        </w:rPr>
        <w:t xml:space="preserve"> AT 1:</w:t>
      </w:r>
      <w:r w:rsidR="00277BDF">
        <w:rPr>
          <w:rFonts w:ascii="Calibri Light" w:hAnsi="Calibri Light"/>
          <w:b/>
          <w:color w:val="004E9A" w:themeColor="accent1"/>
        </w:rPr>
        <w:t xml:space="preserve">15 </w:t>
      </w:r>
      <w:r w:rsidRPr="001E11E2">
        <w:rPr>
          <w:rFonts w:ascii="Calibri Light" w:hAnsi="Calibri Light"/>
          <w:b/>
          <w:color w:val="004E9A" w:themeColor="accent1"/>
        </w:rPr>
        <w:t>PM</w:t>
      </w:r>
      <w:r w:rsidRPr="001E11E2">
        <w:rPr>
          <w:rFonts w:ascii="Calibri Light" w:hAnsi="Calibri Light"/>
          <w:b/>
          <w:color w:val="004E9A" w:themeColor="accent1"/>
        </w:rPr>
        <w:br/>
        <w:t xml:space="preserve">THURSDAY, </w:t>
      </w:r>
      <w:r w:rsidR="00277BDF">
        <w:rPr>
          <w:rFonts w:ascii="Calibri Light" w:hAnsi="Calibri Light"/>
          <w:b/>
          <w:color w:val="004E9A" w:themeColor="accent1"/>
        </w:rPr>
        <w:t>DECEMBER 5, 2019</w:t>
      </w:r>
      <w:r w:rsidRPr="001E11E2">
        <w:rPr>
          <w:rFonts w:ascii="Calibri Light" w:hAnsi="Calibri Light"/>
          <w:b/>
          <w:color w:val="004E9A" w:themeColor="accent1"/>
        </w:rPr>
        <w:t xml:space="preserve"> AT 1:</w:t>
      </w:r>
      <w:r w:rsidR="00277BDF">
        <w:rPr>
          <w:rFonts w:ascii="Calibri Light" w:hAnsi="Calibri Light"/>
          <w:b/>
          <w:color w:val="004E9A" w:themeColor="accent1"/>
        </w:rPr>
        <w:t>15</w:t>
      </w:r>
      <w:r w:rsidRPr="001E11E2">
        <w:rPr>
          <w:rFonts w:ascii="Calibri Light" w:hAnsi="Calibri Light"/>
          <w:b/>
          <w:color w:val="004E9A" w:themeColor="accent1"/>
        </w:rPr>
        <w:t>PM (IF NEEDED)</w:t>
      </w:r>
    </w:p>
    <w:p w:rsidR="00E03CF2" w:rsidRDefault="00E03CF2" w:rsidP="00671A4B">
      <w:pPr>
        <w:spacing w:after="0"/>
        <w:jc w:val="center"/>
      </w:pPr>
    </w:p>
    <w:p w:rsidR="00E03CF2" w:rsidRPr="00B276E4" w:rsidRDefault="00763582" w:rsidP="00B276E4">
      <w:pPr>
        <w:tabs>
          <w:tab w:val="left" w:pos="1224"/>
        </w:tabs>
        <w:spacing w:after="0" w:line="240" w:lineRule="auto"/>
        <w:rPr>
          <w:sz w:val="24"/>
          <w:szCs w:val="24"/>
        </w:rPr>
      </w:pPr>
      <w:r w:rsidRPr="00B276E4">
        <w:rPr>
          <w:b/>
          <w:sz w:val="24"/>
          <w:szCs w:val="24"/>
        </w:rPr>
        <w:t>TO:</w:t>
      </w:r>
      <w:r w:rsidRPr="00B276E4">
        <w:rPr>
          <w:sz w:val="24"/>
          <w:szCs w:val="24"/>
        </w:rPr>
        <w:tab/>
      </w:r>
      <w:r w:rsidRPr="003F4551">
        <w:rPr>
          <w:b/>
          <w:color w:val="00AD59" w:themeColor="accent4"/>
          <w:sz w:val="24"/>
          <w:szCs w:val="24"/>
        </w:rPr>
        <w:t>Donna Pangborn, Clerk of the Board</w:t>
      </w:r>
    </w:p>
    <w:p w:rsidR="00763582" w:rsidRPr="00B276E4" w:rsidRDefault="00763582" w:rsidP="00B276E4">
      <w:pPr>
        <w:tabs>
          <w:tab w:val="left" w:pos="1224"/>
        </w:tabs>
        <w:spacing w:after="0" w:line="240" w:lineRule="auto"/>
        <w:rPr>
          <w:sz w:val="24"/>
          <w:szCs w:val="24"/>
        </w:rPr>
      </w:pPr>
    </w:p>
    <w:p w:rsidR="00763582" w:rsidRPr="00B276E4" w:rsidRDefault="00763582" w:rsidP="00B276E4">
      <w:pPr>
        <w:tabs>
          <w:tab w:val="left" w:pos="1224"/>
        </w:tabs>
        <w:spacing w:after="0" w:line="240" w:lineRule="auto"/>
        <w:rPr>
          <w:sz w:val="24"/>
          <w:szCs w:val="24"/>
        </w:rPr>
      </w:pPr>
      <w:r w:rsidRPr="00B276E4">
        <w:rPr>
          <w:b/>
          <w:sz w:val="24"/>
          <w:szCs w:val="24"/>
        </w:rPr>
        <w:t>EMAIL:</w:t>
      </w:r>
      <w:r w:rsidRPr="00B276E4">
        <w:rPr>
          <w:sz w:val="24"/>
          <w:szCs w:val="24"/>
        </w:rPr>
        <w:tab/>
      </w:r>
      <w:r w:rsidRPr="003F4551">
        <w:rPr>
          <w:b/>
          <w:color w:val="00AD59" w:themeColor="accent4"/>
          <w:sz w:val="24"/>
          <w:szCs w:val="24"/>
        </w:rPr>
        <w:t>donnap@acwa.com</w:t>
      </w:r>
    </w:p>
    <w:p w:rsidR="00763582" w:rsidRPr="00B276E4" w:rsidRDefault="00763582" w:rsidP="00B276E4">
      <w:pPr>
        <w:tabs>
          <w:tab w:val="left" w:pos="1224"/>
        </w:tabs>
        <w:spacing w:after="0" w:line="240" w:lineRule="auto"/>
        <w:rPr>
          <w:sz w:val="24"/>
          <w:szCs w:val="24"/>
        </w:rPr>
      </w:pPr>
    </w:p>
    <w:p w:rsidR="00F92A93" w:rsidRPr="00B276E4" w:rsidRDefault="00F92A93" w:rsidP="00B276E4">
      <w:pPr>
        <w:tabs>
          <w:tab w:val="left" w:pos="1224"/>
        </w:tabs>
        <w:spacing w:after="0" w:line="240" w:lineRule="auto"/>
        <w:rPr>
          <w:sz w:val="24"/>
          <w:szCs w:val="24"/>
        </w:rPr>
      </w:pPr>
      <w:r w:rsidRPr="00B276E4">
        <w:rPr>
          <w:b/>
          <w:sz w:val="24"/>
          <w:szCs w:val="24"/>
        </w:rPr>
        <w:t>FAX:</w:t>
      </w:r>
      <w:r w:rsidRPr="00B276E4">
        <w:rPr>
          <w:sz w:val="24"/>
          <w:szCs w:val="24"/>
        </w:rPr>
        <w:tab/>
      </w:r>
      <w:r w:rsidRPr="003F4551">
        <w:rPr>
          <w:b/>
          <w:color w:val="00AD59" w:themeColor="accent4"/>
          <w:sz w:val="24"/>
          <w:szCs w:val="24"/>
        </w:rPr>
        <w:t>916-325-485</w:t>
      </w:r>
      <w:r w:rsidR="00201896" w:rsidRPr="003F4551">
        <w:rPr>
          <w:b/>
          <w:color w:val="00AD59" w:themeColor="accent4"/>
          <w:sz w:val="24"/>
          <w:szCs w:val="24"/>
        </w:rPr>
        <w:t>7</w:t>
      </w:r>
    </w:p>
    <w:p w:rsidR="00F92A93" w:rsidRPr="00B276E4" w:rsidRDefault="00F92A93" w:rsidP="00306719">
      <w:pPr>
        <w:spacing w:after="0"/>
        <w:rPr>
          <w:sz w:val="24"/>
          <w:szCs w:val="24"/>
        </w:rPr>
      </w:pPr>
    </w:p>
    <w:p w:rsidR="00EB42D4" w:rsidRDefault="00763582" w:rsidP="00277BDF">
      <w:pPr>
        <w:pBdr>
          <w:between w:val="single" w:sz="8" w:space="1" w:color="1F497D" w:themeColor="text2"/>
        </w:pBdr>
        <w:spacing w:after="120"/>
      </w:pPr>
      <w:r>
        <w:t>The person designated below will be attending the ACWA General Session Membership Meeting</w:t>
      </w:r>
      <w:r w:rsidR="009639FD">
        <w:t>(s)</w:t>
      </w:r>
      <w:r>
        <w:t xml:space="preserve"> on </w:t>
      </w:r>
      <w:r w:rsidRPr="00763582">
        <w:rPr>
          <w:b/>
        </w:rPr>
        <w:t xml:space="preserve">Wednesday, </w:t>
      </w:r>
      <w:r w:rsidR="00277BDF">
        <w:rPr>
          <w:b/>
        </w:rPr>
        <w:t>December 4</w:t>
      </w:r>
      <w:r w:rsidR="0069694F">
        <w:rPr>
          <w:b/>
        </w:rPr>
        <w:t>, 201</w:t>
      </w:r>
      <w:r w:rsidR="0019178F">
        <w:rPr>
          <w:b/>
        </w:rPr>
        <w:t>9</w:t>
      </w:r>
      <w:r>
        <w:t xml:space="preserve"> </w:t>
      </w:r>
      <w:r w:rsidR="009639FD" w:rsidRPr="009639FD">
        <w:rPr>
          <w:b/>
        </w:rPr>
        <w:t xml:space="preserve">(and </w:t>
      </w:r>
      <w:r w:rsidR="00277BDF">
        <w:rPr>
          <w:b/>
        </w:rPr>
        <w:t>December 5</w:t>
      </w:r>
      <w:r w:rsidR="0069694F">
        <w:rPr>
          <w:b/>
        </w:rPr>
        <w:t>, 201</w:t>
      </w:r>
      <w:r w:rsidR="00277BDF">
        <w:rPr>
          <w:b/>
        </w:rPr>
        <w:t>9</w:t>
      </w:r>
      <w:r w:rsidR="009639FD" w:rsidRPr="009639FD">
        <w:rPr>
          <w:b/>
        </w:rPr>
        <w:t xml:space="preserve"> if necessary)</w:t>
      </w:r>
      <w:r w:rsidR="009639FD">
        <w:t xml:space="preserve"> </w:t>
      </w:r>
      <w:r>
        <w:t>as our voting delegate.</w:t>
      </w:r>
    </w:p>
    <w:tbl>
      <w:tblPr>
        <w:tblStyle w:val="TableGrid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270"/>
        <w:gridCol w:w="4230"/>
      </w:tblGrid>
      <w:tr w:rsidR="003322B5" w:rsidRPr="003322B5" w:rsidTr="0019178F">
        <w:trPr>
          <w:trHeight w:hRule="exact" w:val="720"/>
          <w:jc w:val="center"/>
        </w:trPr>
        <w:tc>
          <w:tcPr>
            <w:tcW w:w="53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DBE5F1" w:themeFill="accent2" w:themeFillTint="33"/>
            <w:vAlign w:val="bottom"/>
          </w:tcPr>
          <w:p w:rsidR="003322B5" w:rsidRPr="003322B5" w:rsidRDefault="003322B5" w:rsidP="003322B5">
            <w:pPr>
              <w:spacing w:after="0"/>
              <w:rPr>
                <w:b/>
              </w:rPr>
            </w:pPr>
            <w:r w:rsidRPr="003322B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22B5">
              <w:rPr>
                <w:b/>
              </w:rPr>
              <w:instrText xml:space="preserve"> FORMTEXT </w:instrText>
            </w:r>
            <w:r w:rsidRPr="003322B5">
              <w:rPr>
                <w:b/>
              </w:rPr>
            </w:r>
            <w:r w:rsidRPr="003322B5">
              <w:rPr>
                <w:b/>
              </w:rPr>
              <w:fldChar w:fldCharType="separate"/>
            </w:r>
            <w:r w:rsidRPr="003322B5">
              <w:rPr>
                <w:b/>
                <w:noProof/>
              </w:rPr>
              <w:t> </w:t>
            </w:r>
            <w:r w:rsidRPr="003322B5">
              <w:rPr>
                <w:b/>
                <w:noProof/>
              </w:rPr>
              <w:t> </w:t>
            </w:r>
            <w:r w:rsidRPr="003322B5">
              <w:rPr>
                <w:b/>
                <w:noProof/>
              </w:rPr>
              <w:t> </w:t>
            </w:r>
            <w:r w:rsidRPr="003322B5">
              <w:rPr>
                <w:b/>
                <w:noProof/>
              </w:rPr>
              <w:t> </w:t>
            </w:r>
            <w:r w:rsidRPr="003322B5">
              <w:rPr>
                <w:b/>
                <w:noProof/>
              </w:rPr>
              <w:t> </w:t>
            </w:r>
            <w:r w:rsidRPr="003322B5">
              <w:rPr>
                <w:b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1F497D" w:themeColor="text2"/>
              <w:right w:val="single" w:sz="4" w:space="0" w:color="1F497D" w:themeColor="text2"/>
            </w:tcBorders>
          </w:tcPr>
          <w:p w:rsidR="003322B5" w:rsidRPr="003322B5" w:rsidRDefault="003322B5" w:rsidP="003322B5">
            <w:pPr>
              <w:spacing w:after="0"/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DBE5F1" w:themeFill="accent2" w:themeFillTint="33"/>
            <w:vAlign w:val="bottom"/>
          </w:tcPr>
          <w:p w:rsidR="003322B5" w:rsidRPr="003322B5" w:rsidRDefault="003322B5" w:rsidP="003322B5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3322B5" w:rsidTr="0019178F">
        <w:trPr>
          <w:trHeight w:hRule="exact" w:val="360"/>
          <w:jc w:val="center"/>
        </w:trPr>
        <w:tc>
          <w:tcPr>
            <w:tcW w:w="5328" w:type="dxa"/>
            <w:tcBorders>
              <w:top w:val="single" w:sz="8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>MEMBER AGENCY’S NAME</w:t>
            </w:r>
          </w:p>
        </w:tc>
        <w:tc>
          <w:tcPr>
            <w:tcW w:w="270" w:type="dxa"/>
          </w:tcPr>
          <w:p w:rsidR="003322B5" w:rsidRPr="00A86172" w:rsidRDefault="003322B5" w:rsidP="003322B5">
            <w:pPr>
              <w:spacing w:after="0"/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22B5" w:rsidRPr="00277BDF" w:rsidRDefault="009938AF" w:rsidP="007275D9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 xml:space="preserve">AGENCY’S </w:t>
            </w:r>
            <w:r w:rsidR="003322B5"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>TELEPHONE No.</w:t>
            </w:r>
          </w:p>
        </w:tc>
      </w:tr>
      <w:tr w:rsidR="003322B5" w:rsidTr="0019178F">
        <w:trPr>
          <w:trHeight w:hRule="exact" w:val="720"/>
          <w:jc w:val="center"/>
        </w:trPr>
        <w:tc>
          <w:tcPr>
            <w:tcW w:w="53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DBE5F1" w:themeFill="accent2" w:themeFillTint="33"/>
            <w:vAlign w:val="bottom"/>
          </w:tcPr>
          <w:p w:rsidR="003322B5" w:rsidRDefault="003322B5" w:rsidP="00AC39E2">
            <w:pPr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  <w:tcBorders>
              <w:right w:val="single" w:sz="4" w:space="0" w:color="1F497D" w:themeColor="text2"/>
            </w:tcBorders>
          </w:tcPr>
          <w:p w:rsidR="003322B5" w:rsidRPr="002375CC" w:rsidRDefault="003322B5" w:rsidP="00AC39E2">
            <w:pPr>
              <w:spacing w:after="0"/>
            </w:pPr>
          </w:p>
        </w:tc>
        <w:tc>
          <w:tcPr>
            <w:tcW w:w="42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DBE5F1" w:themeFill="accent2" w:themeFillTint="33"/>
            <w:vAlign w:val="bottom"/>
          </w:tcPr>
          <w:p w:rsidR="003322B5" w:rsidRDefault="003322B5" w:rsidP="00AC39E2">
            <w:pPr>
              <w:spacing w:after="0"/>
            </w:pPr>
          </w:p>
        </w:tc>
      </w:tr>
      <w:tr w:rsidR="003322B5" w:rsidTr="0019178F">
        <w:trPr>
          <w:trHeight w:hRule="exact" w:val="360"/>
          <w:jc w:val="center"/>
        </w:trPr>
        <w:tc>
          <w:tcPr>
            <w:tcW w:w="5328" w:type="dxa"/>
            <w:tcBorders>
              <w:top w:val="single" w:sz="8" w:space="0" w:color="1F497D" w:themeColor="text2"/>
              <w:left w:val="single" w:sz="4" w:space="0" w:color="1F497D" w:themeColor="text2"/>
            </w:tcBorders>
          </w:tcPr>
          <w:p w:rsidR="003322B5" w:rsidRPr="00277BDF" w:rsidRDefault="003B5D8C" w:rsidP="00277BDF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 xml:space="preserve">MEMBER </w:t>
            </w:r>
            <w:r w:rsidR="003322B5"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 xml:space="preserve">AGENCY’S </w:t>
            </w:r>
            <w:r w:rsidR="00277BDF"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>AUTHORIZED SIGNATORY</w:t>
            </w:r>
            <w:r w:rsidR="00BE568B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 xml:space="preserve"> (print)</w:t>
            </w:r>
          </w:p>
        </w:tc>
        <w:tc>
          <w:tcPr>
            <w:tcW w:w="270" w:type="dxa"/>
          </w:tcPr>
          <w:p w:rsidR="003322B5" w:rsidRPr="00A86172" w:rsidRDefault="003322B5" w:rsidP="00957D05">
            <w:pPr>
              <w:spacing w:after="0"/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1F497D" w:themeColor="text2"/>
              <w:right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>SIGNATURE</w:t>
            </w:r>
          </w:p>
        </w:tc>
      </w:tr>
      <w:tr w:rsidR="003322B5" w:rsidTr="0019178F">
        <w:trPr>
          <w:trHeight w:hRule="exact" w:val="720"/>
          <w:jc w:val="center"/>
        </w:trPr>
        <w:tc>
          <w:tcPr>
            <w:tcW w:w="5328" w:type="dxa"/>
            <w:tcBorders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BBFFDE" w:themeFill="accent4" w:themeFillTint="33"/>
            <w:vAlign w:val="bottom"/>
          </w:tcPr>
          <w:p w:rsidR="003322B5" w:rsidRDefault="003322B5" w:rsidP="00AC39E2">
            <w:pPr>
              <w:spacing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tcBorders>
              <w:right w:val="single" w:sz="4" w:space="0" w:color="1F497D" w:themeColor="text2"/>
            </w:tcBorders>
          </w:tcPr>
          <w:p w:rsidR="003322B5" w:rsidRPr="002375CC" w:rsidRDefault="003322B5" w:rsidP="00AC39E2">
            <w:pPr>
              <w:spacing w:after="0"/>
            </w:pPr>
          </w:p>
        </w:tc>
        <w:tc>
          <w:tcPr>
            <w:tcW w:w="4230" w:type="dxa"/>
            <w:tcBorders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BBFFDE" w:themeFill="accent4" w:themeFillTint="33"/>
            <w:vAlign w:val="bottom"/>
          </w:tcPr>
          <w:p w:rsidR="003322B5" w:rsidRDefault="003322B5" w:rsidP="00AC39E2">
            <w:pPr>
              <w:spacing w:after="0"/>
            </w:pPr>
          </w:p>
        </w:tc>
      </w:tr>
      <w:tr w:rsidR="003322B5" w:rsidTr="0019178F">
        <w:trPr>
          <w:trHeight w:hRule="exact" w:val="360"/>
          <w:jc w:val="center"/>
        </w:trPr>
        <w:tc>
          <w:tcPr>
            <w:tcW w:w="5328" w:type="dxa"/>
            <w:tcBorders>
              <w:top w:val="single" w:sz="8" w:space="0" w:color="1F497D" w:themeColor="text2"/>
              <w:left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  <w:t>DELEGATE’S NAME</w:t>
            </w:r>
            <w:r w:rsidR="00BE568B"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  <w:t xml:space="preserve"> (print)</w:t>
            </w:r>
          </w:p>
        </w:tc>
        <w:tc>
          <w:tcPr>
            <w:tcW w:w="270" w:type="dxa"/>
          </w:tcPr>
          <w:p w:rsidR="003322B5" w:rsidRPr="00A86172" w:rsidRDefault="003322B5" w:rsidP="00957D05">
            <w:pPr>
              <w:spacing w:after="0"/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1F497D" w:themeColor="text2"/>
              <w:right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  <w:t>SIGNATURE</w:t>
            </w:r>
          </w:p>
        </w:tc>
      </w:tr>
      <w:tr w:rsidR="003322B5" w:rsidTr="0019178F">
        <w:trPr>
          <w:trHeight w:hRule="exact" w:val="576"/>
          <w:jc w:val="center"/>
        </w:trPr>
        <w:tc>
          <w:tcPr>
            <w:tcW w:w="5328" w:type="dxa"/>
            <w:tcBorders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BBFFDE" w:themeFill="accent4" w:themeFillTint="33"/>
            <w:vAlign w:val="bottom"/>
          </w:tcPr>
          <w:p w:rsidR="003322B5" w:rsidRDefault="003322B5" w:rsidP="00AC39E2">
            <w:pPr>
              <w:spacing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4" w:space="0" w:color="1F497D" w:themeColor="text2"/>
            </w:tcBorders>
          </w:tcPr>
          <w:p w:rsidR="003322B5" w:rsidRPr="002375CC" w:rsidRDefault="003322B5" w:rsidP="00AC39E2">
            <w:pPr>
              <w:spacing w:after="0"/>
            </w:pPr>
          </w:p>
        </w:tc>
        <w:tc>
          <w:tcPr>
            <w:tcW w:w="4230" w:type="dxa"/>
            <w:tcBorders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BBFFDE" w:themeFill="accent4" w:themeFillTint="33"/>
            <w:vAlign w:val="bottom"/>
          </w:tcPr>
          <w:p w:rsidR="003322B5" w:rsidRPr="00277BDF" w:rsidRDefault="003322B5" w:rsidP="00AC39E2">
            <w:pPr>
              <w:spacing w:after="0"/>
              <w:rPr>
                <w:b/>
                <w:bCs/>
              </w:rPr>
            </w:pPr>
            <w:r w:rsidRPr="00277BDF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77BDF">
              <w:rPr>
                <w:b/>
                <w:bCs/>
              </w:rPr>
              <w:instrText xml:space="preserve"> FORMTEXT </w:instrText>
            </w:r>
            <w:r w:rsidRPr="00277BDF">
              <w:rPr>
                <w:b/>
                <w:bCs/>
              </w:rPr>
            </w:r>
            <w:r w:rsidRPr="00277BDF">
              <w:rPr>
                <w:b/>
                <w:bCs/>
              </w:rPr>
              <w:fldChar w:fldCharType="separate"/>
            </w:r>
            <w:r w:rsidRPr="00277BDF">
              <w:rPr>
                <w:b/>
                <w:bCs/>
                <w:noProof/>
              </w:rPr>
              <w:t> </w:t>
            </w:r>
            <w:r w:rsidRPr="00277BDF">
              <w:rPr>
                <w:b/>
                <w:bCs/>
                <w:noProof/>
              </w:rPr>
              <w:t> </w:t>
            </w:r>
            <w:r w:rsidRPr="00277BDF">
              <w:rPr>
                <w:b/>
                <w:bCs/>
                <w:noProof/>
              </w:rPr>
              <w:t> </w:t>
            </w:r>
            <w:r w:rsidRPr="00277BDF">
              <w:rPr>
                <w:b/>
                <w:bCs/>
                <w:noProof/>
              </w:rPr>
              <w:t> </w:t>
            </w:r>
            <w:r w:rsidRPr="00277BDF">
              <w:rPr>
                <w:b/>
                <w:bCs/>
                <w:noProof/>
              </w:rPr>
              <w:t> </w:t>
            </w:r>
            <w:r w:rsidRPr="00277BDF">
              <w:rPr>
                <w:b/>
                <w:bCs/>
              </w:rPr>
              <w:fldChar w:fldCharType="end"/>
            </w:r>
            <w:bookmarkEnd w:id="4"/>
          </w:p>
        </w:tc>
      </w:tr>
      <w:tr w:rsidR="003322B5" w:rsidTr="0019178F">
        <w:trPr>
          <w:trHeight w:hRule="exact" w:val="360"/>
          <w:jc w:val="center"/>
        </w:trPr>
        <w:tc>
          <w:tcPr>
            <w:tcW w:w="5328" w:type="dxa"/>
            <w:tcBorders>
              <w:top w:val="single" w:sz="8" w:space="0" w:color="1F497D" w:themeColor="text2"/>
              <w:left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  <w:t>DELEGATE’S EMAIL</w:t>
            </w:r>
          </w:p>
        </w:tc>
        <w:tc>
          <w:tcPr>
            <w:tcW w:w="270" w:type="dxa"/>
          </w:tcPr>
          <w:p w:rsidR="003322B5" w:rsidRPr="00A86172" w:rsidRDefault="003322B5" w:rsidP="003723F5">
            <w:pPr>
              <w:spacing w:after="0"/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22B5" w:rsidRPr="00277BDF" w:rsidRDefault="003322B5" w:rsidP="007275D9">
            <w:pPr>
              <w:spacing w:after="0"/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AD59" w:themeColor="accent4"/>
                <w:sz w:val="20"/>
              </w:rPr>
              <w:t>DELEGATE’S TELEPHONE No.</w:t>
            </w:r>
          </w:p>
        </w:tc>
      </w:tr>
      <w:tr w:rsidR="003322B5" w:rsidTr="0019178F">
        <w:trPr>
          <w:trHeight w:hRule="exact" w:val="576"/>
          <w:jc w:val="center"/>
        </w:trPr>
        <w:tc>
          <w:tcPr>
            <w:tcW w:w="5328" w:type="dxa"/>
            <w:tcBorders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FDE9D9" w:themeFill="accent6" w:themeFillTint="33"/>
            <w:vAlign w:val="bottom"/>
          </w:tcPr>
          <w:p w:rsidR="003322B5" w:rsidRPr="003322B5" w:rsidRDefault="00B276E4" w:rsidP="00B276E4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right w:val="single" w:sz="4" w:space="0" w:color="1F497D" w:themeColor="text2"/>
            </w:tcBorders>
            <w:vAlign w:val="bottom"/>
          </w:tcPr>
          <w:p w:rsidR="003322B5" w:rsidRPr="003322B5" w:rsidRDefault="003322B5" w:rsidP="00B276E4">
            <w:pPr>
              <w:spacing w:after="0"/>
              <w:rPr>
                <w:noProof/>
              </w:rPr>
            </w:pPr>
          </w:p>
        </w:tc>
        <w:tc>
          <w:tcPr>
            <w:tcW w:w="423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8" w:space="0" w:color="1F497D" w:themeColor="text2"/>
            </w:tcBorders>
            <w:shd w:val="clear" w:color="auto" w:fill="DBE5F1" w:themeFill="accent2" w:themeFillTint="33"/>
            <w:vAlign w:val="bottom"/>
          </w:tcPr>
          <w:p w:rsidR="003322B5" w:rsidRPr="003322B5" w:rsidRDefault="00B276E4" w:rsidP="00B276E4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3322B5" w:rsidTr="006C0340">
        <w:trPr>
          <w:trHeight w:hRule="exact" w:val="432"/>
          <w:jc w:val="center"/>
        </w:trPr>
        <w:tc>
          <w:tcPr>
            <w:tcW w:w="5328" w:type="dxa"/>
            <w:tcBorders>
              <w:top w:val="single" w:sz="8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:rsidR="003322B5" w:rsidRPr="00201896" w:rsidRDefault="00B276E4" w:rsidP="003B5D8C">
            <w:pPr>
              <w:spacing w:after="60"/>
              <w:rPr>
                <w:rFonts w:ascii="Calibri Light" w:hAnsi="Calibri Light"/>
                <w:b/>
                <w:i/>
                <w:color w:val="004E9A" w:themeColor="accent1"/>
                <w:sz w:val="20"/>
              </w:rPr>
            </w:pPr>
            <w:r w:rsidRPr="00277BDF">
              <w:rPr>
                <w:rFonts w:ascii="Calibri Light" w:hAnsi="Calibri Light"/>
                <w:b/>
                <w:i/>
                <w:color w:val="F79646" w:themeColor="accent6"/>
                <w:sz w:val="20"/>
              </w:rPr>
              <w:t xml:space="preserve">DELEGATE’S </w:t>
            </w:r>
            <w:r w:rsidR="003B5D8C" w:rsidRPr="00277BDF">
              <w:rPr>
                <w:rFonts w:ascii="Calibri Light" w:hAnsi="Calibri Light"/>
                <w:b/>
                <w:i/>
                <w:color w:val="F79646" w:themeColor="accent6"/>
                <w:sz w:val="20"/>
              </w:rPr>
              <w:t xml:space="preserve">AFFILIATON </w:t>
            </w:r>
            <w:r w:rsidR="009938AF" w:rsidRPr="00277BDF">
              <w:rPr>
                <w:rFonts w:ascii="Calibri Light" w:hAnsi="Calibri Light"/>
                <w:b/>
                <w:i/>
                <w:color w:val="F79646" w:themeColor="accent6"/>
                <w:sz w:val="20"/>
              </w:rPr>
              <w:t>(if different from assigning agency)</w:t>
            </w:r>
            <w:r w:rsidR="009938AF" w:rsidRPr="00277BDF">
              <w:rPr>
                <w:rFonts w:ascii="Calibri Light" w:hAnsi="Calibri Light"/>
                <w:b/>
                <w:i/>
                <w:color w:val="F79646" w:themeColor="accent6"/>
                <w:sz w:val="20"/>
                <w:vertAlign w:val="superscript"/>
              </w:rPr>
              <w:t>1</w:t>
            </w:r>
          </w:p>
        </w:tc>
        <w:tc>
          <w:tcPr>
            <w:tcW w:w="270" w:type="dxa"/>
            <w:tcBorders>
              <w:bottom w:val="single" w:sz="4" w:space="0" w:color="1F497D" w:themeColor="text2"/>
            </w:tcBorders>
          </w:tcPr>
          <w:p w:rsidR="003322B5" w:rsidRPr="00A86172" w:rsidRDefault="003322B5" w:rsidP="009938AF">
            <w:pPr>
              <w:spacing w:after="60"/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  <w:tcBorders>
              <w:top w:val="single" w:sz="8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3322B5" w:rsidRPr="00277BDF" w:rsidRDefault="003322B5" w:rsidP="001215C9">
            <w:pPr>
              <w:spacing w:after="120"/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</w:pPr>
            <w:r w:rsidRPr="00277BDF">
              <w:rPr>
                <w:rFonts w:ascii="Calibri Light" w:hAnsi="Calibri Light"/>
                <w:b/>
                <w:bCs/>
                <w:i/>
                <w:color w:val="004E9A" w:themeColor="accent1"/>
                <w:sz w:val="20"/>
              </w:rPr>
              <w:t>DATE</w:t>
            </w:r>
          </w:p>
        </w:tc>
      </w:tr>
    </w:tbl>
    <w:p w:rsidR="00EB42D4" w:rsidRDefault="00EB42D4" w:rsidP="00795538">
      <w:pPr>
        <w:spacing w:after="0" w:line="240" w:lineRule="auto"/>
        <w:rPr>
          <w:sz w:val="16"/>
          <w:szCs w:val="16"/>
        </w:rPr>
        <w:sectPr w:rsidR="00EB42D4" w:rsidSect="00853723">
          <w:type w:val="continuous"/>
          <w:pgSz w:w="12240" w:h="15840" w:code="1"/>
          <w:pgMar w:top="115" w:right="1440" w:bottom="720" w:left="1440" w:header="720" w:footer="504" w:gutter="0"/>
          <w:cols w:space="720"/>
          <w:formProt w:val="0"/>
          <w:titlePg/>
          <w:docGrid w:linePitch="360"/>
        </w:sectPr>
      </w:pPr>
    </w:p>
    <w:p w:rsidR="00A56F7C" w:rsidRPr="00A56F7C" w:rsidRDefault="00A56F7C" w:rsidP="00861A2D">
      <w:pPr>
        <w:spacing w:before="120" w:after="0"/>
        <w:ind w:left="-14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30F19">
        <w:rPr>
          <w:u w:val="single"/>
        </w:rPr>
        <w:tab/>
      </w:r>
    </w:p>
    <w:p w:rsidR="00566790" w:rsidRDefault="00AC39E2" w:rsidP="00861A2D">
      <w:pPr>
        <w:spacing w:after="0"/>
        <w:ind w:left="-144" w:right="-187"/>
      </w:pPr>
      <w:r w:rsidRPr="00A56F7C">
        <w:rPr>
          <w:vertAlign w:val="superscript"/>
        </w:rPr>
        <w:t>1</w:t>
      </w:r>
      <w:r>
        <w:t xml:space="preserve"> If your agency designate</w:t>
      </w:r>
      <w:r w:rsidR="00A56F7C">
        <w:t xml:space="preserve">s a delegate from another </w:t>
      </w:r>
      <w:r w:rsidR="003B5D8C">
        <w:t>entity</w:t>
      </w:r>
      <w:r w:rsidR="00A56F7C">
        <w:t xml:space="preserve"> to serve as its authorized voting representative, please indicate the delegate’s</w:t>
      </w:r>
      <w:r w:rsidR="00795538">
        <w:t xml:space="preserve"> </w:t>
      </w:r>
      <w:r w:rsidR="003B5D8C">
        <w:t>entity</w:t>
      </w:r>
      <w:r w:rsidR="00795538">
        <w:t xml:space="preserve"> </w:t>
      </w:r>
      <w:r w:rsidR="00A56F7C">
        <w:t>in the appropriate space above.</w:t>
      </w:r>
      <w:r w:rsidR="00861A2D">
        <w:t xml:space="preserve"> Note: </w:t>
      </w:r>
      <w:r w:rsidR="000D1796">
        <w:t>D</w:t>
      </w:r>
      <w:r w:rsidR="00861A2D">
        <w:t>elegate</w:t>
      </w:r>
      <w:r w:rsidR="000D1796">
        <w:t>s</w:t>
      </w:r>
      <w:r w:rsidR="00861A2D">
        <w:t xml:space="preserve"> need to sign</w:t>
      </w:r>
      <w:bookmarkStart w:id="7" w:name="_GoBack"/>
      <w:bookmarkEnd w:id="7"/>
      <w:r w:rsidR="00861A2D">
        <w:t xml:space="preserve"> the proxy form indicating they have accepted the responsibility of carrying the proxy.</w:t>
      </w:r>
    </w:p>
    <w:p w:rsidR="00321321" w:rsidRDefault="00321321" w:rsidP="00321321">
      <w:pPr>
        <w:tabs>
          <w:tab w:val="left" w:pos="2880"/>
        </w:tabs>
        <w:spacing w:after="0"/>
      </w:pPr>
    </w:p>
    <w:p w:rsidR="00504931" w:rsidRDefault="00504931" w:rsidP="00E66457">
      <w:pPr>
        <w:spacing w:after="0"/>
        <w:ind w:left="-144" w:right="-187"/>
      </w:pPr>
      <w:r w:rsidRPr="00504931">
        <w:rPr>
          <w:b/>
        </w:rPr>
        <w:t>REMINDER:</w:t>
      </w:r>
      <w:r>
        <w:t xml:space="preserve"> </w:t>
      </w:r>
      <w:r w:rsidRPr="00504931">
        <w:t>Proxy</w:t>
      </w:r>
      <w:r w:rsidR="00A106CF">
        <w:t xml:space="preserve"> voting</w:t>
      </w:r>
      <w:r w:rsidRPr="00504931">
        <w:t xml:space="preserve"> cards will</w:t>
      </w:r>
      <w:r w:rsidR="00BE568B">
        <w:t xml:space="preserve"> </w:t>
      </w:r>
      <w:r w:rsidR="00BE568B" w:rsidRPr="00BE568B">
        <w:rPr>
          <w:b/>
          <w:bCs/>
        </w:rPr>
        <w:t>only</w:t>
      </w:r>
      <w:r w:rsidRPr="00504931">
        <w:t xml:space="preserve"> be available for pick up on </w:t>
      </w:r>
      <w:r w:rsidRPr="00504931">
        <w:rPr>
          <w:b/>
        </w:rPr>
        <w:t xml:space="preserve">Wednesday, </w:t>
      </w:r>
      <w:r w:rsidR="00277BDF">
        <w:rPr>
          <w:b/>
        </w:rPr>
        <w:t>December 4</w:t>
      </w:r>
      <w:r w:rsidR="0069694F">
        <w:rPr>
          <w:b/>
        </w:rPr>
        <w:t>,</w:t>
      </w:r>
      <w:r w:rsidRPr="00504931">
        <w:rPr>
          <w:b/>
        </w:rPr>
        <w:t xml:space="preserve"> </w:t>
      </w:r>
      <w:r w:rsidRPr="00504931">
        <w:t xml:space="preserve">between </w:t>
      </w:r>
      <w:r w:rsidRPr="00504931">
        <w:rPr>
          <w:b/>
        </w:rPr>
        <w:t>9:00 a.m.</w:t>
      </w:r>
      <w:r w:rsidRPr="00504931">
        <w:t xml:space="preserve"> and </w:t>
      </w:r>
      <w:r w:rsidRPr="00504931">
        <w:rPr>
          <w:b/>
        </w:rPr>
        <w:t>1</w:t>
      </w:r>
      <w:r w:rsidR="00861B47">
        <w:rPr>
          <w:b/>
        </w:rPr>
        <w:t>2</w:t>
      </w:r>
      <w:r w:rsidRPr="00504931">
        <w:rPr>
          <w:b/>
        </w:rPr>
        <w:t>:</w:t>
      </w:r>
      <w:r w:rsidR="0069694F">
        <w:rPr>
          <w:b/>
        </w:rPr>
        <w:t>0</w:t>
      </w:r>
      <w:r w:rsidRPr="00504931">
        <w:rPr>
          <w:b/>
        </w:rPr>
        <w:t>0 p.m.</w:t>
      </w:r>
      <w:r w:rsidRPr="00504931">
        <w:t xml:space="preserve"> at the </w:t>
      </w:r>
      <w:r w:rsidR="00D67C57" w:rsidRPr="00D67C57">
        <w:rPr>
          <w:b/>
        </w:rPr>
        <w:t xml:space="preserve">ACWA </w:t>
      </w:r>
      <w:r w:rsidR="00566790" w:rsidRPr="00D67C57">
        <w:rPr>
          <w:b/>
        </w:rPr>
        <w:t>General Session</w:t>
      </w:r>
      <w:r w:rsidRPr="00D67C57">
        <w:rPr>
          <w:b/>
        </w:rPr>
        <w:t xml:space="preserve"> Desk</w:t>
      </w:r>
      <w:r w:rsidRPr="00504931">
        <w:t xml:space="preserve"> in the </w:t>
      </w:r>
      <w:r w:rsidR="00277BDF" w:rsidRPr="00E66457">
        <w:rPr>
          <w:b/>
          <w:bCs/>
        </w:rPr>
        <w:t>Harbor Foyer</w:t>
      </w:r>
      <w:r w:rsidR="00E66457" w:rsidRPr="00E66457">
        <w:rPr>
          <w:b/>
          <w:bCs/>
        </w:rPr>
        <w:t>,</w:t>
      </w:r>
      <w:r w:rsidR="00D67C57">
        <w:t xml:space="preserve"> </w:t>
      </w:r>
      <w:r w:rsidR="00277BDF" w:rsidRPr="00E66457">
        <w:rPr>
          <w:bCs/>
        </w:rPr>
        <w:t>Manchester Grand Hyatt</w:t>
      </w:r>
      <w:r w:rsidR="00F24011" w:rsidRPr="00E66457">
        <w:rPr>
          <w:bCs/>
        </w:rPr>
        <w:t>.</w:t>
      </w:r>
      <w:r w:rsidR="00F24011">
        <w:rPr>
          <w:b/>
        </w:rPr>
        <w:t xml:space="preserve"> </w:t>
      </w:r>
      <w:r w:rsidR="00F24011" w:rsidRPr="00F24011">
        <w:t>T</w:t>
      </w:r>
      <w:r w:rsidRPr="00504931">
        <w:t xml:space="preserve">he luncheon and General Session Membership </w:t>
      </w:r>
      <w:r w:rsidR="00861B47">
        <w:t>M</w:t>
      </w:r>
      <w:r w:rsidRPr="00504931">
        <w:t xml:space="preserve">eeting </w:t>
      </w:r>
      <w:proofErr w:type="gramStart"/>
      <w:r w:rsidRPr="00504931">
        <w:t>will be held</w:t>
      </w:r>
      <w:proofErr w:type="gramEnd"/>
      <w:r w:rsidR="00F24011">
        <w:t xml:space="preserve"> in the </w:t>
      </w:r>
      <w:r w:rsidR="00277BDF">
        <w:t>Harbor Ballroom A-F</w:t>
      </w:r>
      <w:r w:rsidR="00F24011">
        <w:t>.</w:t>
      </w:r>
    </w:p>
    <w:sectPr w:rsidR="00504931" w:rsidSect="00B4489E">
      <w:type w:val="continuous"/>
      <w:pgSz w:w="12240" w:h="15840" w:code="1"/>
      <w:pgMar w:top="1440" w:right="1296" w:bottom="1080" w:left="1296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DF" w:rsidRDefault="00277BDF" w:rsidP="00FC42BF">
      <w:pPr>
        <w:spacing w:after="0" w:line="240" w:lineRule="auto"/>
      </w:pPr>
      <w:r>
        <w:separator/>
      </w:r>
    </w:p>
  </w:endnote>
  <w:endnote w:type="continuationSeparator" w:id="0">
    <w:p w:rsidR="00277BDF" w:rsidRDefault="00277BDF" w:rsidP="00FC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DF" w:rsidRPr="00861B47" w:rsidRDefault="00277BDF" w:rsidP="004D44FD">
    <w:pPr>
      <w:pStyle w:val="Footer"/>
      <w:rPr>
        <w:sz w:val="16"/>
        <w:szCs w:val="16"/>
      </w:rPr>
    </w:pPr>
    <w:r w:rsidRPr="00861B47">
      <w:rPr>
        <w:sz w:val="16"/>
        <w:szCs w:val="16"/>
      </w:rPr>
      <w:fldChar w:fldCharType="begin"/>
    </w:r>
    <w:r w:rsidRPr="00861B47">
      <w:rPr>
        <w:sz w:val="16"/>
        <w:szCs w:val="16"/>
      </w:rPr>
      <w:instrText xml:space="preserve"> FILENAME  \* Caps  \* MERGEFORMAT </w:instrText>
    </w:r>
    <w:r w:rsidRPr="00861B47">
      <w:rPr>
        <w:sz w:val="16"/>
        <w:szCs w:val="16"/>
      </w:rPr>
      <w:fldChar w:fldCharType="separate"/>
    </w:r>
    <w:r w:rsidR="00BE568B">
      <w:rPr>
        <w:noProof/>
        <w:sz w:val="16"/>
        <w:szCs w:val="16"/>
      </w:rPr>
      <w:t>Proxy Designation Form_General Session Fall 2019.Docx</w:t>
    </w:r>
    <w:r w:rsidRPr="00861B4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DF" w:rsidRDefault="00277BDF" w:rsidP="00FC42BF">
      <w:pPr>
        <w:spacing w:after="0" w:line="240" w:lineRule="auto"/>
      </w:pPr>
      <w:r>
        <w:separator/>
      </w:r>
    </w:p>
  </w:footnote>
  <w:footnote w:type="continuationSeparator" w:id="0">
    <w:p w:rsidR="00277BDF" w:rsidRDefault="00277BDF" w:rsidP="00FC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BDF" w:rsidRDefault="00277BDF">
    <w:pPr>
      <w:pStyle w:val="Header"/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 wp14:anchorId="3EC8E6A1" wp14:editId="3C448F39">
          <wp:simplePos x="0" y="0"/>
          <wp:positionH relativeFrom="column">
            <wp:posOffset>-680720</wp:posOffset>
          </wp:positionH>
          <wp:positionV relativeFrom="paragraph">
            <wp:posOffset>-308610</wp:posOffset>
          </wp:positionV>
          <wp:extent cx="2926080" cy="1133856"/>
          <wp:effectExtent l="0" t="0" r="7620" b="9525"/>
          <wp:wrapNone/>
          <wp:docPr id="10" name="Picture 10" descr="Macintosh HD:Users:katherinec:Desktop:2016 ACWA Stationery:ACW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katherinec:Desktop:2016 ACWA Stationery:ACWA 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1" r="62255" b="85802"/>
                  <a:stretch/>
                </pic:blipFill>
                <pic:spPr bwMode="auto">
                  <a:xfrm>
                    <a:off x="0" y="0"/>
                    <a:ext cx="2926080" cy="1133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3D54E" wp14:editId="617ACAF4">
              <wp:simplePos x="0" y="0"/>
              <wp:positionH relativeFrom="column">
                <wp:posOffset>2502535</wp:posOffset>
              </wp:positionH>
              <wp:positionV relativeFrom="paragraph">
                <wp:posOffset>-36830</wp:posOffset>
              </wp:positionV>
              <wp:extent cx="3483864" cy="448056"/>
              <wp:effectExtent l="0" t="0" r="254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3864" cy="4480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7BDF" w:rsidRPr="00525C03" w:rsidRDefault="00277BDF" w:rsidP="00853723">
                          <w:pPr>
                            <w:jc w:val="right"/>
                            <w:rPr>
                              <w:rFonts w:ascii="Calibri Light" w:hAnsi="Calibri Light"/>
                              <w:b/>
                              <w:color w:val="00AD59" w:themeColor="accent4"/>
                              <w:spacing w:val="24"/>
                              <w:sz w:val="36"/>
                              <w:szCs w:val="36"/>
                            </w:rPr>
                          </w:pPr>
                          <w:r w:rsidRPr="00525C03">
                            <w:rPr>
                              <w:rFonts w:ascii="Calibri Light" w:hAnsi="Calibri Light"/>
                              <w:b/>
                              <w:color w:val="00AD59" w:themeColor="accent4"/>
                              <w:spacing w:val="24"/>
                              <w:sz w:val="36"/>
                              <w:szCs w:val="36"/>
                            </w:rPr>
                            <w:t>PROXY DESIGNATION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3D5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05pt;margin-top:-2.9pt;width:274.3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" fillcolor="white [3201]" stroked="f" strokeweight=".5pt">
              <v:textbox>
                <w:txbxContent>
                  <w:p w:rsidR="00277BDF" w:rsidRPr="00525C03" w:rsidRDefault="00277BDF" w:rsidP="00853723">
                    <w:pPr>
                      <w:jc w:val="right"/>
                      <w:rPr>
                        <w:rFonts w:ascii="Calibri Light" w:hAnsi="Calibri Light"/>
                        <w:b/>
                        <w:color w:val="00AD59" w:themeColor="accent4"/>
                        <w:spacing w:val="24"/>
                        <w:sz w:val="36"/>
                        <w:szCs w:val="36"/>
                      </w:rPr>
                    </w:pPr>
                    <w:r w:rsidRPr="00525C03">
                      <w:rPr>
                        <w:rFonts w:ascii="Calibri Light" w:hAnsi="Calibri Light"/>
                        <w:b/>
                        <w:color w:val="00AD59" w:themeColor="accent4"/>
                        <w:spacing w:val="24"/>
                        <w:sz w:val="36"/>
                        <w:szCs w:val="36"/>
                      </w:rPr>
                      <w:t>PROXY DESIGNATION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A62"/>
    <w:multiLevelType w:val="multilevel"/>
    <w:tmpl w:val="881E8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AC6C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AD2440"/>
    <w:multiLevelType w:val="multilevel"/>
    <w:tmpl w:val="C2E2E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8C15DB"/>
    <w:multiLevelType w:val="multilevel"/>
    <w:tmpl w:val="3D8C9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B354A14"/>
    <w:multiLevelType w:val="hybridMultilevel"/>
    <w:tmpl w:val="5CCA1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E79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F97E52"/>
    <w:multiLevelType w:val="multilevel"/>
    <w:tmpl w:val="881E8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3E05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A30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277974"/>
    <w:multiLevelType w:val="multilevel"/>
    <w:tmpl w:val="BD6213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3E0DCA"/>
    <w:multiLevelType w:val="multilevel"/>
    <w:tmpl w:val="4358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D47131"/>
    <w:multiLevelType w:val="multilevel"/>
    <w:tmpl w:val="7564F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1E6439"/>
    <w:multiLevelType w:val="multilevel"/>
    <w:tmpl w:val="0F7C8AB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72"/>
    <w:rsid w:val="0002158A"/>
    <w:rsid w:val="0004206F"/>
    <w:rsid w:val="00046615"/>
    <w:rsid w:val="00051D8D"/>
    <w:rsid w:val="00055A25"/>
    <w:rsid w:val="00067D2B"/>
    <w:rsid w:val="00091BCB"/>
    <w:rsid w:val="00095F8C"/>
    <w:rsid w:val="000A2FE1"/>
    <w:rsid w:val="000D1796"/>
    <w:rsid w:val="000E6C5E"/>
    <w:rsid w:val="000F3E48"/>
    <w:rsid w:val="001003BE"/>
    <w:rsid w:val="001118C7"/>
    <w:rsid w:val="001215C9"/>
    <w:rsid w:val="001351A4"/>
    <w:rsid w:val="00135F28"/>
    <w:rsid w:val="00140028"/>
    <w:rsid w:val="0014459F"/>
    <w:rsid w:val="00146A2E"/>
    <w:rsid w:val="00162103"/>
    <w:rsid w:val="001743BA"/>
    <w:rsid w:val="00183418"/>
    <w:rsid w:val="0019178F"/>
    <w:rsid w:val="001D218E"/>
    <w:rsid w:val="001D4ACA"/>
    <w:rsid w:val="001E11E2"/>
    <w:rsid w:val="001F2766"/>
    <w:rsid w:val="00201896"/>
    <w:rsid w:val="00203950"/>
    <w:rsid w:val="002308E7"/>
    <w:rsid w:val="002375CC"/>
    <w:rsid w:val="00256565"/>
    <w:rsid w:val="00262F6E"/>
    <w:rsid w:val="002708B1"/>
    <w:rsid w:val="00277BDF"/>
    <w:rsid w:val="002948AD"/>
    <w:rsid w:val="002C135F"/>
    <w:rsid w:val="002D1DF0"/>
    <w:rsid w:val="002D468B"/>
    <w:rsid w:val="0030009A"/>
    <w:rsid w:val="00306719"/>
    <w:rsid w:val="00321321"/>
    <w:rsid w:val="00330F19"/>
    <w:rsid w:val="003322B5"/>
    <w:rsid w:val="00336A74"/>
    <w:rsid w:val="00364E54"/>
    <w:rsid w:val="003723F5"/>
    <w:rsid w:val="003B5D8C"/>
    <w:rsid w:val="003D0D14"/>
    <w:rsid w:val="003D2F17"/>
    <w:rsid w:val="003E484D"/>
    <w:rsid w:val="003E63AE"/>
    <w:rsid w:val="003F432C"/>
    <w:rsid w:val="003F4551"/>
    <w:rsid w:val="003F6971"/>
    <w:rsid w:val="0040259C"/>
    <w:rsid w:val="00415CA2"/>
    <w:rsid w:val="00424E82"/>
    <w:rsid w:val="00443BB3"/>
    <w:rsid w:val="00447286"/>
    <w:rsid w:val="00466FA0"/>
    <w:rsid w:val="00475E22"/>
    <w:rsid w:val="00481426"/>
    <w:rsid w:val="004826A5"/>
    <w:rsid w:val="00486F43"/>
    <w:rsid w:val="004B5ED8"/>
    <w:rsid w:val="004C67FC"/>
    <w:rsid w:val="004D44FD"/>
    <w:rsid w:val="004D63CC"/>
    <w:rsid w:val="0050018A"/>
    <w:rsid w:val="00504931"/>
    <w:rsid w:val="005217D4"/>
    <w:rsid w:val="00526A47"/>
    <w:rsid w:val="00540EA1"/>
    <w:rsid w:val="0054439D"/>
    <w:rsid w:val="00560CA2"/>
    <w:rsid w:val="00561D47"/>
    <w:rsid w:val="0056555B"/>
    <w:rsid w:val="00566790"/>
    <w:rsid w:val="005779D5"/>
    <w:rsid w:val="00583DEF"/>
    <w:rsid w:val="005C228E"/>
    <w:rsid w:val="005D6357"/>
    <w:rsid w:val="005E062D"/>
    <w:rsid w:val="005F15E8"/>
    <w:rsid w:val="006023A6"/>
    <w:rsid w:val="006076B8"/>
    <w:rsid w:val="00621F44"/>
    <w:rsid w:val="00637DE1"/>
    <w:rsid w:val="00644A2B"/>
    <w:rsid w:val="0065165F"/>
    <w:rsid w:val="00671A4B"/>
    <w:rsid w:val="0067585F"/>
    <w:rsid w:val="006848F7"/>
    <w:rsid w:val="006916CA"/>
    <w:rsid w:val="00692DD4"/>
    <w:rsid w:val="00695B1C"/>
    <w:rsid w:val="0069694F"/>
    <w:rsid w:val="006C0340"/>
    <w:rsid w:val="007275D9"/>
    <w:rsid w:val="007346BF"/>
    <w:rsid w:val="007356F5"/>
    <w:rsid w:val="00763582"/>
    <w:rsid w:val="00782C32"/>
    <w:rsid w:val="00795538"/>
    <w:rsid w:val="007A45B5"/>
    <w:rsid w:val="007A63AE"/>
    <w:rsid w:val="007A6A75"/>
    <w:rsid w:val="007E7983"/>
    <w:rsid w:val="0082229D"/>
    <w:rsid w:val="00822A50"/>
    <w:rsid w:val="00840EA9"/>
    <w:rsid w:val="0084301F"/>
    <w:rsid w:val="00853723"/>
    <w:rsid w:val="00861A2D"/>
    <w:rsid w:val="00861B47"/>
    <w:rsid w:val="0087509F"/>
    <w:rsid w:val="00885B14"/>
    <w:rsid w:val="008A036B"/>
    <w:rsid w:val="008A4DD9"/>
    <w:rsid w:val="008B4EB0"/>
    <w:rsid w:val="008C3698"/>
    <w:rsid w:val="008D0DD0"/>
    <w:rsid w:val="008D324F"/>
    <w:rsid w:val="008E31CB"/>
    <w:rsid w:val="008F18F9"/>
    <w:rsid w:val="008F7D56"/>
    <w:rsid w:val="0091550D"/>
    <w:rsid w:val="00925241"/>
    <w:rsid w:val="009372FA"/>
    <w:rsid w:val="0094038D"/>
    <w:rsid w:val="00957D05"/>
    <w:rsid w:val="009639FD"/>
    <w:rsid w:val="0099084F"/>
    <w:rsid w:val="009938AF"/>
    <w:rsid w:val="009D26C8"/>
    <w:rsid w:val="009D379E"/>
    <w:rsid w:val="00A04B41"/>
    <w:rsid w:val="00A106CF"/>
    <w:rsid w:val="00A42066"/>
    <w:rsid w:val="00A463FD"/>
    <w:rsid w:val="00A56F7C"/>
    <w:rsid w:val="00A737AB"/>
    <w:rsid w:val="00A86172"/>
    <w:rsid w:val="00AC20E9"/>
    <w:rsid w:val="00AC39E2"/>
    <w:rsid w:val="00AC7709"/>
    <w:rsid w:val="00B276E4"/>
    <w:rsid w:val="00B4489E"/>
    <w:rsid w:val="00B47600"/>
    <w:rsid w:val="00B75689"/>
    <w:rsid w:val="00B84459"/>
    <w:rsid w:val="00B85DD8"/>
    <w:rsid w:val="00B87DAC"/>
    <w:rsid w:val="00B9609C"/>
    <w:rsid w:val="00BA3CC1"/>
    <w:rsid w:val="00BB2ED8"/>
    <w:rsid w:val="00BD0B1B"/>
    <w:rsid w:val="00BD1867"/>
    <w:rsid w:val="00BD5B75"/>
    <w:rsid w:val="00BE19B5"/>
    <w:rsid w:val="00BE568B"/>
    <w:rsid w:val="00BF5638"/>
    <w:rsid w:val="00BF6E56"/>
    <w:rsid w:val="00C00777"/>
    <w:rsid w:val="00C032F2"/>
    <w:rsid w:val="00C14ED7"/>
    <w:rsid w:val="00C153EF"/>
    <w:rsid w:val="00C2423A"/>
    <w:rsid w:val="00C3591A"/>
    <w:rsid w:val="00C43C8E"/>
    <w:rsid w:val="00C500F5"/>
    <w:rsid w:val="00C6449A"/>
    <w:rsid w:val="00CA563F"/>
    <w:rsid w:val="00CD42F6"/>
    <w:rsid w:val="00CD5C80"/>
    <w:rsid w:val="00CD5E42"/>
    <w:rsid w:val="00CE6341"/>
    <w:rsid w:val="00D0702B"/>
    <w:rsid w:val="00D215A6"/>
    <w:rsid w:val="00D3133F"/>
    <w:rsid w:val="00D52161"/>
    <w:rsid w:val="00D60293"/>
    <w:rsid w:val="00D67C57"/>
    <w:rsid w:val="00D702F5"/>
    <w:rsid w:val="00D93ECA"/>
    <w:rsid w:val="00DB141E"/>
    <w:rsid w:val="00DB2813"/>
    <w:rsid w:val="00DC048C"/>
    <w:rsid w:val="00DC3A8F"/>
    <w:rsid w:val="00DE2C17"/>
    <w:rsid w:val="00DE721B"/>
    <w:rsid w:val="00E03CF2"/>
    <w:rsid w:val="00E04D12"/>
    <w:rsid w:val="00E119E2"/>
    <w:rsid w:val="00E1547E"/>
    <w:rsid w:val="00E2115B"/>
    <w:rsid w:val="00E41F72"/>
    <w:rsid w:val="00E46E85"/>
    <w:rsid w:val="00E54E4A"/>
    <w:rsid w:val="00E65B89"/>
    <w:rsid w:val="00E66457"/>
    <w:rsid w:val="00E80531"/>
    <w:rsid w:val="00E86C6F"/>
    <w:rsid w:val="00EA476E"/>
    <w:rsid w:val="00EB33B6"/>
    <w:rsid w:val="00EB42D4"/>
    <w:rsid w:val="00EB5B3F"/>
    <w:rsid w:val="00F00C2A"/>
    <w:rsid w:val="00F102F6"/>
    <w:rsid w:val="00F24011"/>
    <w:rsid w:val="00F44795"/>
    <w:rsid w:val="00F8650F"/>
    <w:rsid w:val="00F87C6A"/>
    <w:rsid w:val="00F92A93"/>
    <w:rsid w:val="00FA1099"/>
    <w:rsid w:val="00FA7D6F"/>
    <w:rsid w:val="00FC42BF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203AF7C1"/>
  <w15:docId w15:val="{3F54D839-7478-4634-8DF3-D4A5B681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F2"/>
    <w:pPr>
      <w:spacing w:after="200" w:line="276" w:lineRule="auto"/>
    </w:pPr>
    <w:rPr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72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F72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F72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72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72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72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72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72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72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72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72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72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72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72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1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1F7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1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F72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1F72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E41F72"/>
    <w:rPr>
      <w:b/>
      <w:color w:val="C0504D"/>
    </w:rPr>
  </w:style>
  <w:style w:type="character" w:styleId="Emphasis">
    <w:name w:val="Emphasis"/>
    <w:uiPriority w:val="20"/>
    <w:qFormat/>
    <w:rsid w:val="00E41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41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1F72"/>
  </w:style>
  <w:style w:type="paragraph" w:styleId="ListParagraph">
    <w:name w:val="List Paragraph"/>
    <w:basedOn w:val="Normal"/>
    <w:uiPriority w:val="34"/>
    <w:qFormat/>
    <w:rsid w:val="00E41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1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F7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F72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E41F72"/>
    <w:rPr>
      <w:i/>
    </w:rPr>
  </w:style>
  <w:style w:type="character" w:styleId="IntenseEmphasis">
    <w:name w:val="Intense Emphasis"/>
    <w:uiPriority w:val="21"/>
    <w:qFormat/>
    <w:rsid w:val="00E41F72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E41F72"/>
    <w:rPr>
      <w:b/>
    </w:rPr>
  </w:style>
  <w:style w:type="character" w:styleId="IntenseReference">
    <w:name w:val="Intense Reference"/>
    <w:uiPriority w:val="32"/>
    <w:qFormat/>
    <w:rsid w:val="00E41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41F72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F72"/>
    <w:pPr>
      <w:outlineLvl w:val="9"/>
    </w:pPr>
  </w:style>
  <w:style w:type="paragraph" w:customStyle="1" w:styleId="Company">
    <w:name w:val="Company"/>
    <w:basedOn w:val="Title"/>
    <w:qFormat/>
    <w:rsid w:val="0082229D"/>
    <w:pPr>
      <w:spacing w:after="120"/>
    </w:pPr>
    <w:rPr>
      <w:b/>
      <w:sz w:val="40"/>
    </w:rPr>
  </w:style>
  <w:style w:type="paragraph" w:styleId="TOC1">
    <w:name w:val="toc 1"/>
    <w:basedOn w:val="Normal"/>
    <w:next w:val="Normal"/>
    <w:autoRedefine/>
    <w:uiPriority w:val="39"/>
    <w:unhideWhenUsed/>
    <w:rsid w:val="003000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009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00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2BF"/>
  </w:style>
  <w:style w:type="paragraph" w:styleId="Footer">
    <w:name w:val="footer"/>
    <w:basedOn w:val="Normal"/>
    <w:link w:val="FooterChar"/>
    <w:uiPriority w:val="99"/>
    <w:unhideWhenUsed/>
    <w:rsid w:val="00FC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BF"/>
  </w:style>
  <w:style w:type="character" w:styleId="PlaceholderText">
    <w:name w:val="Placeholder Text"/>
    <w:basedOn w:val="DefaultParagraphFont"/>
    <w:uiPriority w:val="99"/>
    <w:semiHidden/>
    <w:rsid w:val="0056555B"/>
    <w:rPr>
      <w:color w:val="808080"/>
    </w:rPr>
  </w:style>
  <w:style w:type="table" w:styleId="TableGrid">
    <w:name w:val="Table Grid"/>
    <w:basedOn w:val="TableNormal"/>
    <w:uiPriority w:val="59"/>
    <w:rsid w:val="0056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C39E2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39E2"/>
    <w:rPr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C3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nger\Documents\NP%20-%20Word%202007\Tutorial.05\Case2\Star%20Report%20Template.dotx" TargetMode="External"/></Relationships>
</file>

<file path=word/theme/theme1.xml><?xml version="1.0" encoding="utf-8"?>
<a:theme xmlns:a="http://schemas.openxmlformats.org/drawingml/2006/main" name="ACWA Outlook">
  <a:themeElements>
    <a:clrScheme name="ACWA-201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E9A"/>
      </a:accent1>
      <a:accent2>
        <a:srgbClr val="4F81BD"/>
      </a:accent2>
      <a:accent3>
        <a:srgbClr val="C0504D"/>
      </a:accent3>
      <a:accent4>
        <a:srgbClr val="00AD59"/>
      </a:accent4>
      <a:accent5>
        <a:srgbClr val="45C1C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9CA-C60B-46B2-AD6C-12C30C1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 Report Template.dotx</Template>
  <TotalTime>70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Gail Pangborn</dc:creator>
  <cp:lastModifiedBy>Donna Pangborn</cp:lastModifiedBy>
  <cp:revision>8</cp:revision>
  <cp:lastPrinted>2019-10-02T17:32:00Z</cp:lastPrinted>
  <dcterms:created xsi:type="dcterms:W3CDTF">2017-10-17T22:21:00Z</dcterms:created>
  <dcterms:modified xsi:type="dcterms:W3CDTF">2019-10-04T16:35:00Z</dcterms:modified>
</cp:coreProperties>
</file>